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BC" w:rsidRDefault="001D07BC" w:rsidP="009D199F">
      <w:pPr>
        <w:ind w:left="7791"/>
        <w:rPr>
          <w:rFonts w:ascii="Calibri" w:hAnsi="Calibri"/>
          <w:sz w:val="14"/>
        </w:rPr>
      </w:pPr>
      <w:r w:rsidRPr="009D199F">
        <w:rPr>
          <w:rFonts w:ascii="Calibri" w:hAnsi="Calibri"/>
          <w:sz w:val="14"/>
        </w:rPr>
        <w:t xml:space="preserve">Załącznik nr 4 do Ogłoszenia </w:t>
      </w:r>
    </w:p>
    <w:p w:rsidR="001D07BC" w:rsidRPr="009D199F" w:rsidRDefault="001D07BC" w:rsidP="009D199F">
      <w:pPr>
        <w:ind w:left="7791"/>
        <w:rPr>
          <w:rFonts w:ascii="Calibri" w:hAnsi="Calibri"/>
        </w:rPr>
      </w:pPr>
      <w:r w:rsidRPr="009D199F">
        <w:rPr>
          <w:rFonts w:ascii="Calibri" w:hAnsi="Calibri"/>
          <w:sz w:val="14"/>
        </w:rPr>
        <w:t>w sprawie otwartego konkursu ofert – kultura fizyczna i sport</w:t>
      </w:r>
    </w:p>
    <w:p w:rsidR="001D07BC" w:rsidRPr="009D199F" w:rsidRDefault="001D07BC" w:rsidP="005E1A3A">
      <w:pPr>
        <w:jc w:val="center"/>
        <w:rPr>
          <w:rFonts w:ascii="Calibri" w:hAnsi="Calibri"/>
          <w:b/>
        </w:rPr>
      </w:pPr>
      <w:r w:rsidRPr="009D199F">
        <w:rPr>
          <w:rFonts w:ascii="Calibri" w:hAnsi="Calibri"/>
          <w:b/>
        </w:rPr>
        <w:t>KARTA OCENY MERYTORYCZNEJ</w:t>
      </w:r>
    </w:p>
    <w:p w:rsidR="001D07BC" w:rsidRPr="009D199F" w:rsidRDefault="001D07BC" w:rsidP="005E1A3A">
      <w:pPr>
        <w:rPr>
          <w:rFonts w:ascii="Calibri" w:hAnsi="Calibri"/>
        </w:rPr>
      </w:pP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 xml:space="preserve">                     </w:t>
      </w: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Nr oferty ……………………..                            Nazwa oferenta …………………………………………….</w:t>
      </w: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Data …………………………….</w:t>
      </w: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</w:p>
    <w:p w:rsidR="001D07BC" w:rsidRPr="009D199F" w:rsidRDefault="001D07BC" w:rsidP="00DC1C14">
      <w:pPr>
        <w:spacing w:line="36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238"/>
        <w:gridCol w:w="1248"/>
        <w:gridCol w:w="1834"/>
      </w:tblGrid>
      <w:tr w:rsidR="001D07BC" w:rsidRPr="009D199F" w:rsidTr="000D2819">
        <w:tc>
          <w:tcPr>
            <w:tcW w:w="648" w:type="dxa"/>
            <w:vMerge w:val="restart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Lp.</w:t>
            </w:r>
          </w:p>
        </w:tc>
        <w:tc>
          <w:tcPr>
            <w:tcW w:w="4320" w:type="dxa"/>
            <w:vMerge w:val="restart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Kryterium</w:t>
            </w:r>
          </w:p>
        </w:tc>
        <w:tc>
          <w:tcPr>
            <w:tcW w:w="2486" w:type="dxa"/>
            <w:gridSpan w:val="2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Liczba punktów</w:t>
            </w:r>
          </w:p>
        </w:tc>
        <w:tc>
          <w:tcPr>
            <w:tcW w:w="1834" w:type="dxa"/>
            <w:vMerge w:val="restart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Uwagi</w:t>
            </w:r>
          </w:p>
        </w:tc>
      </w:tr>
      <w:tr w:rsidR="001D07BC" w:rsidRPr="009D199F" w:rsidTr="000D2819">
        <w:tc>
          <w:tcPr>
            <w:tcW w:w="648" w:type="dxa"/>
            <w:vMerge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320" w:type="dxa"/>
            <w:vMerge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23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W skali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przyznana</w:t>
            </w:r>
          </w:p>
        </w:tc>
        <w:tc>
          <w:tcPr>
            <w:tcW w:w="1834" w:type="dxa"/>
            <w:vMerge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D07BC" w:rsidRPr="009D199F" w:rsidTr="000D2819">
        <w:tc>
          <w:tcPr>
            <w:tcW w:w="9288" w:type="dxa"/>
            <w:gridSpan w:val="5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  <w:b/>
              </w:rPr>
              <w:t>1. Możliwość realizacji zadania przez organizację/podmiot</w:t>
            </w:r>
          </w:p>
        </w:tc>
      </w:tr>
      <w:tr w:rsidR="001D07BC" w:rsidRPr="009D199F" w:rsidTr="000D2819">
        <w:tc>
          <w:tcPr>
            <w:tcW w:w="6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1.1</w:t>
            </w:r>
          </w:p>
        </w:tc>
        <w:tc>
          <w:tcPr>
            <w:tcW w:w="4320" w:type="dxa"/>
          </w:tcPr>
          <w:p w:rsidR="001D07BC" w:rsidRPr="000D2819" w:rsidRDefault="001D07BC" w:rsidP="009D199F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Posiadane zasoby kadrowe i rzeczowe związane z realizacją zadania (m.in. zaplecze lokalowe, sprzęt, liczba i przygotowanie zawodowe (kwalifikacje) osób zatrudnionych do realizacji zadania, liczba i przygotowanie osób współpracujących i wolontariuszy)</w:t>
            </w:r>
          </w:p>
        </w:tc>
        <w:tc>
          <w:tcPr>
            <w:tcW w:w="123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0-4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D07BC" w:rsidRPr="009D199F" w:rsidTr="000D2819">
        <w:tc>
          <w:tcPr>
            <w:tcW w:w="6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1.2</w:t>
            </w:r>
          </w:p>
        </w:tc>
        <w:tc>
          <w:tcPr>
            <w:tcW w:w="4320" w:type="dxa"/>
          </w:tcPr>
          <w:p w:rsidR="001D07BC" w:rsidRPr="000D2819" w:rsidRDefault="001D07BC" w:rsidP="009D199F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Doświadczenie w realizacji zadań o zbliżonym charakterze, rzetelność i terminowość oraz sposób rozliczenia dotychczas otrzymanych środków na realizację zadań publicznych (dotyczy oferentów którzy w latach poprzednich realizowali zlecone zadania publiczne).</w:t>
            </w:r>
          </w:p>
        </w:tc>
        <w:tc>
          <w:tcPr>
            <w:tcW w:w="123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0-3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D07BC" w:rsidRPr="009D199F" w:rsidTr="000D2819">
        <w:tc>
          <w:tcPr>
            <w:tcW w:w="9288" w:type="dxa"/>
            <w:gridSpan w:val="5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 w:cs="Arial"/>
                <w:b/>
              </w:rPr>
            </w:pPr>
            <w:r w:rsidRPr="000D2819">
              <w:rPr>
                <w:rFonts w:ascii="Calibri" w:hAnsi="Calibri" w:cs="Arial"/>
                <w:b/>
              </w:rPr>
              <w:t>2. Proponowana jakość wykonania zadania</w:t>
            </w:r>
          </w:p>
        </w:tc>
      </w:tr>
      <w:tr w:rsidR="001D07BC" w:rsidRPr="009D199F" w:rsidTr="000D2819">
        <w:tc>
          <w:tcPr>
            <w:tcW w:w="6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2.1</w:t>
            </w:r>
          </w:p>
        </w:tc>
        <w:tc>
          <w:tcPr>
            <w:tcW w:w="4320" w:type="dxa"/>
          </w:tcPr>
          <w:p w:rsidR="001D07BC" w:rsidRPr="000D2819" w:rsidRDefault="001D07BC" w:rsidP="009D199F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Wartość przedsięwzięcia i jego zbieżność z potrzebami Gminy (m.in. opis celów i uzasadnienie realizacji zadania, wskazanie problemów, które zostaną rozwiązane i/lub potrzeb, które zostaną zaspokojone poprzez realizację zadania, trafność identyfikacji bezpośrednich adresatów zadania, innowacyjność projektu, wniesienie nowych rozwiązań).</w:t>
            </w:r>
          </w:p>
        </w:tc>
        <w:tc>
          <w:tcPr>
            <w:tcW w:w="123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0-5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D07BC" w:rsidRPr="009D199F" w:rsidTr="000D2819">
        <w:tc>
          <w:tcPr>
            <w:tcW w:w="6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2.2</w:t>
            </w:r>
          </w:p>
        </w:tc>
        <w:tc>
          <w:tcPr>
            <w:tcW w:w="4320" w:type="dxa"/>
          </w:tcPr>
          <w:p w:rsidR="001D07BC" w:rsidRPr="000D2819" w:rsidRDefault="001D07BC" w:rsidP="009D199F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Zgodność oferty ze szczegółowymi warunkami realizacji zadania (spójność z informacjami zawartymi w ogłoszeniu).</w:t>
            </w:r>
          </w:p>
        </w:tc>
        <w:tc>
          <w:tcPr>
            <w:tcW w:w="123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0-4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D07BC" w:rsidRPr="009D199F" w:rsidTr="000D2819">
        <w:tc>
          <w:tcPr>
            <w:tcW w:w="6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2.3</w:t>
            </w:r>
          </w:p>
        </w:tc>
        <w:tc>
          <w:tcPr>
            <w:tcW w:w="4320" w:type="dxa"/>
          </w:tcPr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Spójność i przejrzystość harmonogramu</w:t>
            </w:r>
          </w:p>
        </w:tc>
        <w:tc>
          <w:tcPr>
            <w:tcW w:w="123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0-3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D07BC" w:rsidRPr="009D199F" w:rsidTr="000D2819">
        <w:tc>
          <w:tcPr>
            <w:tcW w:w="9288" w:type="dxa"/>
            <w:gridSpan w:val="5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 w:cs="Arial"/>
                <w:b/>
              </w:rPr>
            </w:pPr>
            <w:r w:rsidRPr="000D2819">
              <w:rPr>
                <w:rFonts w:ascii="Calibri" w:hAnsi="Calibri" w:cs="Arial"/>
                <w:b/>
              </w:rPr>
              <w:t>3. Koszt realizacji zadania</w:t>
            </w:r>
          </w:p>
        </w:tc>
      </w:tr>
      <w:tr w:rsidR="001D07BC" w:rsidRPr="009D199F" w:rsidTr="000D2819">
        <w:tc>
          <w:tcPr>
            <w:tcW w:w="6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3.1</w:t>
            </w:r>
          </w:p>
        </w:tc>
        <w:tc>
          <w:tcPr>
            <w:tcW w:w="4320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Spójność kosztorysu z opisem działań</w:t>
            </w:r>
          </w:p>
        </w:tc>
        <w:tc>
          <w:tcPr>
            <w:tcW w:w="123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0-1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D07BC" w:rsidRPr="009D199F" w:rsidTr="000D2819">
        <w:tc>
          <w:tcPr>
            <w:tcW w:w="6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3.2</w:t>
            </w:r>
          </w:p>
        </w:tc>
        <w:tc>
          <w:tcPr>
            <w:tcW w:w="4320" w:type="dxa"/>
          </w:tcPr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 xml:space="preserve">Planowany udział środków finansowych własnych </w:t>
            </w: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 xml:space="preserve">lub środków pochodzących z innych źródeł na realizację zadania </w:t>
            </w: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a) 10% - 20%</w:t>
            </w: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b) 21% - 30%</w:t>
            </w: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c) 31% - 40%</w:t>
            </w: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d) 41% - 50%</w:t>
            </w: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e) powyżej 50%</w:t>
            </w:r>
          </w:p>
        </w:tc>
        <w:tc>
          <w:tcPr>
            <w:tcW w:w="1238" w:type="dxa"/>
          </w:tcPr>
          <w:p w:rsidR="001D07BC" w:rsidRPr="000D2819" w:rsidRDefault="001D07BC" w:rsidP="005E1A3A">
            <w:pPr>
              <w:rPr>
                <w:rFonts w:ascii="Calibri" w:hAnsi="Calibri" w:cs="Arial"/>
              </w:rPr>
            </w:pP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0 - 5</w:t>
            </w: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1 pkt</w:t>
            </w: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2 pkt</w:t>
            </w: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3 pkt</w:t>
            </w:r>
          </w:p>
          <w:p w:rsidR="001D07BC" w:rsidRPr="000D2819" w:rsidRDefault="001D07BC" w:rsidP="005E1A3A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4 pkt</w:t>
            </w:r>
          </w:p>
          <w:p w:rsidR="001D07BC" w:rsidRPr="000D2819" w:rsidRDefault="001D07BC" w:rsidP="009D199F">
            <w:pPr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5 pkt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D07BC" w:rsidRPr="009D199F" w:rsidTr="000D2819">
        <w:tc>
          <w:tcPr>
            <w:tcW w:w="6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3.3</w:t>
            </w:r>
          </w:p>
        </w:tc>
        <w:tc>
          <w:tcPr>
            <w:tcW w:w="4320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 w:cs="Arial"/>
              </w:rPr>
            </w:pPr>
            <w:r w:rsidRPr="000D2819">
              <w:rPr>
                <w:rFonts w:ascii="Calibri" w:hAnsi="Calibri" w:cs="Arial"/>
              </w:rPr>
              <w:t>Planowany wkład osobowy (w tym praca społeczna członków i świadczenia wolontariuszy).</w:t>
            </w:r>
          </w:p>
        </w:tc>
        <w:tc>
          <w:tcPr>
            <w:tcW w:w="123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0-3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D07BC" w:rsidRPr="009D199F" w:rsidTr="000D2819">
        <w:tc>
          <w:tcPr>
            <w:tcW w:w="6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 w:cs="Arial"/>
                <w:b/>
              </w:rPr>
            </w:pPr>
            <w:r w:rsidRPr="000D2819">
              <w:rPr>
                <w:rFonts w:ascii="Calibri" w:hAnsi="Calibri" w:cs="Arial"/>
                <w:b/>
              </w:rPr>
              <w:t>Liczba uzyskanych punktów</w:t>
            </w:r>
          </w:p>
        </w:tc>
        <w:tc>
          <w:tcPr>
            <w:tcW w:w="123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X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D07BC" w:rsidRPr="009D199F" w:rsidTr="000D2819">
        <w:tc>
          <w:tcPr>
            <w:tcW w:w="6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 w:cs="Arial"/>
                <w:b/>
              </w:rPr>
            </w:pPr>
            <w:r w:rsidRPr="000D2819">
              <w:rPr>
                <w:rFonts w:ascii="Calibri" w:hAnsi="Calibri" w:cs="Arial"/>
                <w:b/>
              </w:rPr>
              <w:t>Maksymalna liczba punktów możliwa do uzyskania</w:t>
            </w:r>
          </w:p>
        </w:tc>
        <w:tc>
          <w:tcPr>
            <w:tcW w:w="123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28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X</w:t>
            </w:r>
          </w:p>
        </w:tc>
        <w:tc>
          <w:tcPr>
            <w:tcW w:w="1834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D07BC" w:rsidRPr="009D199F" w:rsidTr="000D2819">
        <w:tc>
          <w:tcPr>
            <w:tcW w:w="6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 w:cs="Arial"/>
                <w:b/>
              </w:rPr>
            </w:pPr>
            <w:r w:rsidRPr="000D2819">
              <w:rPr>
                <w:rFonts w:ascii="Calibri" w:hAnsi="Calibri" w:cs="Arial"/>
                <w:b/>
              </w:rPr>
              <w:t>Minimalna liczba punktów, aby projekt mógł otrzymać dotację</w:t>
            </w:r>
          </w:p>
        </w:tc>
        <w:tc>
          <w:tcPr>
            <w:tcW w:w="123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  <w:r w:rsidRPr="000D2819">
              <w:rPr>
                <w:rFonts w:ascii="Calibri" w:hAnsi="Calibri"/>
              </w:rPr>
              <w:t>15</w:t>
            </w:r>
          </w:p>
        </w:tc>
        <w:tc>
          <w:tcPr>
            <w:tcW w:w="1248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="001D07BC" w:rsidRPr="000D2819" w:rsidRDefault="001D07BC" w:rsidP="000D2819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1D07BC" w:rsidRPr="009D199F" w:rsidRDefault="001D07BC" w:rsidP="00DC1C14">
      <w:pPr>
        <w:spacing w:line="360" w:lineRule="auto"/>
        <w:rPr>
          <w:rFonts w:ascii="Calibri" w:hAnsi="Calibri"/>
        </w:rPr>
      </w:pPr>
    </w:p>
    <w:p w:rsidR="001D07BC" w:rsidRPr="009D199F" w:rsidRDefault="001D07BC" w:rsidP="00DC1C14">
      <w:pPr>
        <w:spacing w:line="360" w:lineRule="auto"/>
        <w:rPr>
          <w:rFonts w:ascii="Calibri" w:hAnsi="Calibri"/>
        </w:rPr>
      </w:pP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 xml:space="preserve">Oferta spełnia/ nie spełnia wymogi formalne. </w:t>
      </w: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Zalecenia      …………………………………………………………………………………………………………………………..</w:t>
      </w: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</w:p>
    <w:p w:rsidR="001D07BC" w:rsidRPr="009D199F" w:rsidRDefault="001D07BC" w:rsidP="005E1A3A">
      <w:pPr>
        <w:spacing w:line="360" w:lineRule="auto"/>
        <w:rPr>
          <w:rFonts w:ascii="Calibri" w:hAnsi="Calibri"/>
        </w:rPr>
      </w:pPr>
    </w:p>
    <w:p w:rsidR="001D07BC" w:rsidRPr="009D199F" w:rsidRDefault="001D07BC" w:rsidP="00B4072C">
      <w:pPr>
        <w:spacing w:line="360" w:lineRule="auto"/>
        <w:rPr>
          <w:rFonts w:ascii="Calibri" w:hAnsi="Calibri"/>
        </w:rPr>
      </w:pPr>
    </w:p>
    <w:p w:rsidR="001D07BC" w:rsidRPr="009D199F" w:rsidRDefault="001D07BC" w:rsidP="00B4072C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Skład komisji konkursowej:</w:t>
      </w:r>
    </w:p>
    <w:p w:rsidR="001D07BC" w:rsidRPr="009D199F" w:rsidRDefault="001D07BC" w:rsidP="00B4072C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-  ……………………………………………………………………………</w:t>
      </w:r>
    </w:p>
    <w:p w:rsidR="001D07BC" w:rsidRPr="009D199F" w:rsidRDefault="001D07BC" w:rsidP="00B4072C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-  ……………………………………………………………………………</w:t>
      </w:r>
    </w:p>
    <w:p w:rsidR="001D07BC" w:rsidRPr="009D199F" w:rsidRDefault="001D07BC" w:rsidP="00B4072C">
      <w:pPr>
        <w:spacing w:line="360" w:lineRule="auto"/>
        <w:rPr>
          <w:rFonts w:ascii="Calibri" w:hAnsi="Calibri"/>
        </w:rPr>
      </w:pPr>
      <w:r w:rsidRPr="009D199F">
        <w:rPr>
          <w:rFonts w:ascii="Calibri" w:hAnsi="Calibri"/>
        </w:rPr>
        <w:t>-  ……………………………………………………………………………</w:t>
      </w:r>
    </w:p>
    <w:p w:rsidR="001D07BC" w:rsidRPr="009D199F" w:rsidRDefault="001D07BC" w:rsidP="00B4072C">
      <w:pPr>
        <w:spacing w:line="360" w:lineRule="auto"/>
        <w:rPr>
          <w:rFonts w:ascii="Calibri" w:hAnsi="Calibri"/>
        </w:rPr>
      </w:pPr>
    </w:p>
    <w:p w:rsidR="001D07BC" w:rsidRPr="00E8189A" w:rsidRDefault="001D07BC" w:rsidP="00DC1C14">
      <w:pPr>
        <w:spacing w:line="360" w:lineRule="auto"/>
      </w:pPr>
    </w:p>
    <w:sectPr w:rsidR="001D07BC" w:rsidRPr="00E8189A" w:rsidSect="00F27519">
      <w:pgSz w:w="11906" w:h="16838" w:code="9"/>
      <w:pgMar w:top="851" w:right="1134" w:bottom="53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C54"/>
    <w:multiLevelType w:val="hybridMultilevel"/>
    <w:tmpl w:val="AD18285E"/>
    <w:lvl w:ilvl="0" w:tplc="838C37F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>
    <w:nsid w:val="02CF5C9F"/>
    <w:multiLevelType w:val="hybridMultilevel"/>
    <w:tmpl w:val="B7AE3A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B84E9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CAA92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1A5840"/>
    <w:multiLevelType w:val="hybridMultilevel"/>
    <w:tmpl w:val="E0524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3ED4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A3DEA"/>
    <w:multiLevelType w:val="hybridMultilevel"/>
    <w:tmpl w:val="E424D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B6A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7321F5"/>
    <w:multiLevelType w:val="hybridMultilevel"/>
    <w:tmpl w:val="62B4FFF0"/>
    <w:lvl w:ilvl="0" w:tplc="646843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5F76CC2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14766A1"/>
    <w:multiLevelType w:val="hybridMultilevel"/>
    <w:tmpl w:val="D0B68AC4"/>
    <w:lvl w:ilvl="0" w:tplc="D39E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2E0569"/>
    <w:multiLevelType w:val="hybridMultilevel"/>
    <w:tmpl w:val="8A5EB74E"/>
    <w:lvl w:ilvl="0" w:tplc="CF9C48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B5519"/>
    <w:multiLevelType w:val="hybridMultilevel"/>
    <w:tmpl w:val="CDF23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9AB0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A674C3"/>
    <w:multiLevelType w:val="hybridMultilevel"/>
    <w:tmpl w:val="7C66F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E84C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26517C"/>
    <w:multiLevelType w:val="hybridMultilevel"/>
    <w:tmpl w:val="B9A22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9A2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7C19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4A6384"/>
    <w:multiLevelType w:val="hybridMultilevel"/>
    <w:tmpl w:val="C1A69786"/>
    <w:lvl w:ilvl="0" w:tplc="646843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51BCEF16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1">
    <w:nsid w:val="56861759"/>
    <w:multiLevelType w:val="hybridMultilevel"/>
    <w:tmpl w:val="2766F32A"/>
    <w:lvl w:ilvl="0" w:tplc="42CC0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051C56"/>
    <w:multiLevelType w:val="hybridMultilevel"/>
    <w:tmpl w:val="ABC404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B0F0C39"/>
    <w:multiLevelType w:val="hybridMultilevel"/>
    <w:tmpl w:val="4704F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7D7727"/>
    <w:multiLevelType w:val="hybridMultilevel"/>
    <w:tmpl w:val="11D80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5478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728A5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854CA7"/>
    <w:multiLevelType w:val="hybridMultilevel"/>
    <w:tmpl w:val="B3D224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613C05"/>
    <w:multiLevelType w:val="hybridMultilevel"/>
    <w:tmpl w:val="33A0F4D4"/>
    <w:lvl w:ilvl="0" w:tplc="222C4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1B749D"/>
    <w:multiLevelType w:val="hybridMultilevel"/>
    <w:tmpl w:val="2D0A37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F44A06"/>
    <w:multiLevelType w:val="hybridMultilevel"/>
    <w:tmpl w:val="2146E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597DCE"/>
    <w:multiLevelType w:val="hybridMultilevel"/>
    <w:tmpl w:val="28F00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F42634"/>
    <w:multiLevelType w:val="hybridMultilevel"/>
    <w:tmpl w:val="2A72E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9ED5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053212"/>
    <w:multiLevelType w:val="hybridMultilevel"/>
    <w:tmpl w:val="4A5AC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D12AEA"/>
    <w:multiLevelType w:val="hybridMultilevel"/>
    <w:tmpl w:val="838C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66E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BD6AF7"/>
    <w:multiLevelType w:val="hybridMultilevel"/>
    <w:tmpl w:val="C63435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19"/>
  </w:num>
  <w:num w:numId="11">
    <w:abstractNumId w:val="10"/>
  </w:num>
  <w:num w:numId="12">
    <w:abstractNumId w:val="7"/>
  </w:num>
  <w:num w:numId="13">
    <w:abstractNumId w:val="21"/>
  </w:num>
  <w:num w:numId="14">
    <w:abstractNumId w:val="3"/>
  </w:num>
  <w:num w:numId="15">
    <w:abstractNumId w:val="22"/>
  </w:num>
  <w:num w:numId="16">
    <w:abstractNumId w:val="20"/>
  </w:num>
  <w:num w:numId="17">
    <w:abstractNumId w:val="9"/>
  </w:num>
  <w:num w:numId="18">
    <w:abstractNumId w:val="14"/>
  </w:num>
  <w:num w:numId="19">
    <w:abstractNumId w:val="13"/>
  </w:num>
  <w:num w:numId="20">
    <w:abstractNumId w:val="0"/>
  </w:num>
  <w:num w:numId="21">
    <w:abstractNumId w:val="23"/>
  </w:num>
  <w:num w:numId="22">
    <w:abstractNumId w:val="11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C14"/>
    <w:rsid w:val="00000A85"/>
    <w:rsid w:val="00015A45"/>
    <w:rsid w:val="0003751B"/>
    <w:rsid w:val="000750CF"/>
    <w:rsid w:val="000751AD"/>
    <w:rsid w:val="00094784"/>
    <w:rsid w:val="000D2819"/>
    <w:rsid w:val="0011744C"/>
    <w:rsid w:val="001278AC"/>
    <w:rsid w:val="00161C5F"/>
    <w:rsid w:val="0018172A"/>
    <w:rsid w:val="001D07BC"/>
    <w:rsid w:val="002014D9"/>
    <w:rsid w:val="00246145"/>
    <w:rsid w:val="00271389"/>
    <w:rsid w:val="002E2A10"/>
    <w:rsid w:val="00307ED0"/>
    <w:rsid w:val="0031740E"/>
    <w:rsid w:val="00355D73"/>
    <w:rsid w:val="0039104C"/>
    <w:rsid w:val="00391BF8"/>
    <w:rsid w:val="003A3787"/>
    <w:rsid w:val="003A6E33"/>
    <w:rsid w:val="00402D45"/>
    <w:rsid w:val="00471FFE"/>
    <w:rsid w:val="00485231"/>
    <w:rsid w:val="004A6AFF"/>
    <w:rsid w:val="004B7B20"/>
    <w:rsid w:val="004D7D9D"/>
    <w:rsid w:val="005026E1"/>
    <w:rsid w:val="005634FA"/>
    <w:rsid w:val="005839E8"/>
    <w:rsid w:val="005C4BE2"/>
    <w:rsid w:val="005D39ED"/>
    <w:rsid w:val="005E1A3A"/>
    <w:rsid w:val="005F52A3"/>
    <w:rsid w:val="005F6B90"/>
    <w:rsid w:val="006125D0"/>
    <w:rsid w:val="006179D8"/>
    <w:rsid w:val="00642076"/>
    <w:rsid w:val="00645B36"/>
    <w:rsid w:val="0065679B"/>
    <w:rsid w:val="007055F9"/>
    <w:rsid w:val="007C2E30"/>
    <w:rsid w:val="0080251D"/>
    <w:rsid w:val="008203DD"/>
    <w:rsid w:val="00862384"/>
    <w:rsid w:val="00881D73"/>
    <w:rsid w:val="00882A68"/>
    <w:rsid w:val="00884D40"/>
    <w:rsid w:val="00897867"/>
    <w:rsid w:val="008B00CF"/>
    <w:rsid w:val="008B20F2"/>
    <w:rsid w:val="008B5734"/>
    <w:rsid w:val="008E1F04"/>
    <w:rsid w:val="0094549D"/>
    <w:rsid w:val="00960804"/>
    <w:rsid w:val="009D199F"/>
    <w:rsid w:val="00A1226A"/>
    <w:rsid w:val="00A43CAF"/>
    <w:rsid w:val="00A502C0"/>
    <w:rsid w:val="00A55079"/>
    <w:rsid w:val="00A83016"/>
    <w:rsid w:val="00AB3EB8"/>
    <w:rsid w:val="00AF18CE"/>
    <w:rsid w:val="00AF4B11"/>
    <w:rsid w:val="00B23F18"/>
    <w:rsid w:val="00B4072C"/>
    <w:rsid w:val="00B53483"/>
    <w:rsid w:val="00B74319"/>
    <w:rsid w:val="00BF3C46"/>
    <w:rsid w:val="00BF3E5B"/>
    <w:rsid w:val="00C0245D"/>
    <w:rsid w:val="00C0656B"/>
    <w:rsid w:val="00C16A5B"/>
    <w:rsid w:val="00C66B1C"/>
    <w:rsid w:val="00C93FAF"/>
    <w:rsid w:val="00C971B5"/>
    <w:rsid w:val="00CF0AE5"/>
    <w:rsid w:val="00D002AC"/>
    <w:rsid w:val="00D32BD4"/>
    <w:rsid w:val="00D34EF2"/>
    <w:rsid w:val="00D408A9"/>
    <w:rsid w:val="00D549A0"/>
    <w:rsid w:val="00D64017"/>
    <w:rsid w:val="00D8601F"/>
    <w:rsid w:val="00D86815"/>
    <w:rsid w:val="00D9707A"/>
    <w:rsid w:val="00DA0D0B"/>
    <w:rsid w:val="00DC1C14"/>
    <w:rsid w:val="00DD632C"/>
    <w:rsid w:val="00DD7923"/>
    <w:rsid w:val="00DE60B9"/>
    <w:rsid w:val="00DF7484"/>
    <w:rsid w:val="00E030F3"/>
    <w:rsid w:val="00E53CDE"/>
    <w:rsid w:val="00E570F7"/>
    <w:rsid w:val="00E663C4"/>
    <w:rsid w:val="00E8189A"/>
    <w:rsid w:val="00EC5424"/>
    <w:rsid w:val="00ED46A5"/>
    <w:rsid w:val="00F27519"/>
    <w:rsid w:val="00F32A62"/>
    <w:rsid w:val="00F477B5"/>
    <w:rsid w:val="00F50327"/>
    <w:rsid w:val="00F526A0"/>
    <w:rsid w:val="00FB0A72"/>
    <w:rsid w:val="00FC18A7"/>
    <w:rsid w:val="00FC290C"/>
    <w:rsid w:val="00FD07F5"/>
    <w:rsid w:val="00F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4C"/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C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C290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C290C"/>
    <w:rPr>
      <w:rFonts w:cs="Times New Roman"/>
      <w:b/>
      <w:bCs/>
    </w:rPr>
  </w:style>
  <w:style w:type="paragraph" w:customStyle="1" w:styleId="Default">
    <w:name w:val="Default"/>
    <w:uiPriority w:val="99"/>
    <w:rsid w:val="00FC2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FC2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C290C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1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56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321</Words>
  <Characters>1930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A.Jedrzejewska</dc:creator>
  <cp:keywords/>
  <dc:description/>
  <cp:lastModifiedBy>a.pietrzyk</cp:lastModifiedBy>
  <cp:revision>8</cp:revision>
  <cp:lastPrinted>2017-01-05T14:12:00Z</cp:lastPrinted>
  <dcterms:created xsi:type="dcterms:W3CDTF">2017-01-09T10:17:00Z</dcterms:created>
  <dcterms:modified xsi:type="dcterms:W3CDTF">2017-01-09T11:48:00Z</dcterms:modified>
</cp:coreProperties>
</file>