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4D" w:rsidRDefault="0080114D" w:rsidP="004B7B20">
      <w:pPr>
        <w:ind w:left="7788"/>
        <w:rPr>
          <w:sz w:val="18"/>
        </w:rPr>
      </w:pPr>
      <w:r w:rsidRPr="00A83016">
        <w:rPr>
          <w:sz w:val="14"/>
        </w:rPr>
        <w:t xml:space="preserve">Załącznik nr </w:t>
      </w:r>
      <w:r>
        <w:rPr>
          <w:sz w:val="14"/>
        </w:rPr>
        <w:t>3</w:t>
      </w:r>
      <w:r w:rsidRPr="00A83016">
        <w:rPr>
          <w:sz w:val="14"/>
        </w:rPr>
        <w:t xml:space="preserve"> do Ogłoszenia w sprawie otwartego konkursu ofert – kultura fizyczna i sport</w:t>
      </w:r>
    </w:p>
    <w:p w:rsidR="0080114D" w:rsidRPr="009D199F" w:rsidRDefault="0080114D" w:rsidP="00DC1C14">
      <w:pPr>
        <w:jc w:val="center"/>
        <w:rPr>
          <w:rFonts w:ascii="Calibri" w:hAnsi="Calibri"/>
          <w:b/>
          <w:sz w:val="22"/>
          <w:szCs w:val="22"/>
        </w:rPr>
      </w:pPr>
      <w:r w:rsidRPr="009D199F">
        <w:rPr>
          <w:rFonts w:ascii="Calibri" w:hAnsi="Calibri"/>
          <w:b/>
          <w:sz w:val="22"/>
          <w:szCs w:val="22"/>
        </w:rPr>
        <w:t>KARTA OCENY FORMALNEJ</w:t>
      </w:r>
    </w:p>
    <w:p w:rsidR="0080114D" w:rsidRPr="009D199F" w:rsidRDefault="0080114D">
      <w:pPr>
        <w:rPr>
          <w:rFonts w:ascii="Calibri" w:hAnsi="Calibri"/>
        </w:rPr>
      </w:pPr>
    </w:p>
    <w:p w:rsidR="0080114D" w:rsidRPr="009D199F" w:rsidRDefault="0080114D" w:rsidP="00DC1C14">
      <w:pPr>
        <w:spacing w:line="360" w:lineRule="auto"/>
        <w:rPr>
          <w:rFonts w:ascii="Calibri" w:hAnsi="Calibri"/>
        </w:rPr>
      </w:pPr>
      <w:r w:rsidRPr="009D199F">
        <w:rPr>
          <w:rFonts w:ascii="Calibri" w:hAnsi="Calibri"/>
        </w:rPr>
        <w:t xml:space="preserve">                     </w:t>
      </w:r>
    </w:p>
    <w:p w:rsidR="0080114D" w:rsidRPr="009D199F" w:rsidRDefault="0080114D" w:rsidP="00DC1C14">
      <w:pPr>
        <w:spacing w:line="360" w:lineRule="auto"/>
        <w:rPr>
          <w:rFonts w:ascii="Calibri" w:hAnsi="Calibri"/>
        </w:rPr>
      </w:pPr>
    </w:p>
    <w:p w:rsidR="0080114D" w:rsidRPr="009D199F" w:rsidRDefault="0080114D" w:rsidP="00DC1C14">
      <w:pPr>
        <w:spacing w:line="360" w:lineRule="auto"/>
        <w:rPr>
          <w:rFonts w:ascii="Calibri" w:hAnsi="Calibri"/>
        </w:rPr>
      </w:pPr>
      <w:r w:rsidRPr="009D199F">
        <w:rPr>
          <w:rFonts w:ascii="Calibri" w:hAnsi="Calibri"/>
        </w:rPr>
        <w:t>Nr oferty ……………………..                            Nazwa oferenta …………………………………………….</w:t>
      </w:r>
    </w:p>
    <w:p w:rsidR="0080114D" w:rsidRPr="009D199F" w:rsidRDefault="0080114D" w:rsidP="00DC1C14">
      <w:pPr>
        <w:spacing w:line="360" w:lineRule="auto"/>
        <w:rPr>
          <w:rFonts w:ascii="Calibri" w:hAnsi="Calibri"/>
        </w:rPr>
      </w:pPr>
    </w:p>
    <w:p w:rsidR="0080114D" w:rsidRPr="009D199F" w:rsidRDefault="0080114D" w:rsidP="00DC1C14">
      <w:pPr>
        <w:spacing w:line="360" w:lineRule="auto"/>
        <w:rPr>
          <w:rFonts w:ascii="Calibri" w:hAnsi="Calibri"/>
        </w:rPr>
      </w:pPr>
    </w:p>
    <w:p w:rsidR="0080114D" w:rsidRPr="009D199F" w:rsidRDefault="0080114D" w:rsidP="00DC1C14">
      <w:pPr>
        <w:spacing w:line="360" w:lineRule="auto"/>
        <w:rPr>
          <w:rFonts w:ascii="Calibri" w:hAnsi="Calibri"/>
        </w:rPr>
      </w:pPr>
      <w:r w:rsidRPr="009D199F">
        <w:rPr>
          <w:rFonts w:ascii="Calibri" w:hAnsi="Calibri"/>
        </w:rPr>
        <w:t>Data …………………………….</w:t>
      </w:r>
    </w:p>
    <w:p w:rsidR="0080114D" w:rsidRPr="009D199F" w:rsidRDefault="0080114D" w:rsidP="00DC1C14">
      <w:pPr>
        <w:spacing w:line="36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60"/>
        <w:gridCol w:w="1440"/>
        <w:gridCol w:w="1364"/>
      </w:tblGrid>
      <w:tr w:rsidR="0080114D" w:rsidRPr="009D199F" w:rsidTr="000D2819">
        <w:tc>
          <w:tcPr>
            <w:tcW w:w="648" w:type="dxa"/>
            <w:shd w:val="clear" w:color="auto" w:fill="C0C0C0"/>
            <w:vAlign w:val="center"/>
          </w:tcPr>
          <w:p w:rsidR="0080114D" w:rsidRPr="000D2819" w:rsidRDefault="0080114D" w:rsidP="000D2819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D2819">
              <w:rPr>
                <w:rFonts w:ascii="Calibri" w:hAnsi="Calibri"/>
                <w:b/>
              </w:rPr>
              <w:t>Lp.</w:t>
            </w:r>
          </w:p>
        </w:tc>
        <w:tc>
          <w:tcPr>
            <w:tcW w:w="5760" w:type="dxa"/>
            <w:shd w:val="clear" w:color="auto" w:fill="C0C0C0"/>
            <w:vAlign w:val="center"/>
          </w:tcPr>
          <w:p w:rsidR="0080114D" w:rsidRPr="000D2819" w:rsidRDefault="0080114D" w:rsidP="000D2819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D2819">
              <w:rPr>
                <w:rFonts w:ascii="Calibri" w:hAnsi="Calibri"/>
                <w:b/>
              </w:rPr>
              <w:t>Kryterium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80114D" w:rsidRPr="000D2819" w:rsidRDefault="0080114D" w:rsidP="000D2819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D2819">
              <w:rPr>
                <w:rFonts w:ascii="Calibri" w:hAnsi="Calibri"/>
                <w:b/>
              </w:rPr>
              <w:t>TAK</w:t>
            </w:r>
          </w:p>
        </w:tc>
        <w:tc>
          <w:tcPr>
            <w:tcW w:w="1364" w:type="dxa"/>
            <w:shd w:val="clear" w:color="auto" w:fill="C0C0C0"/>
            <w:vAlign w:val="center"/>
          </w:tcPr>
          <w:p w:rsidR="0080114D" w:rsidRPr="000D2819" w:rsidRDefault="0080114D" w:rsidP="000D2819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D2819">
              <w:rPr>
                <w:rFonts w:ascii="Calibri" w:hAnsi="Calibri"/>
                <w:b/>
              </w:rPr>
              <w:t>NIE</w:t>
            </w:r>
          </w:p>
        </w:tc>
      </w:tr>
      <w:tr w:rsidR="0080114D" w:rsidRPr="009D199F" w:rsidTr="000D2819">
        <w:tc>
          <w:tcPr>
            <w:tcW w:w="648" w:type="dxa"/>
            <w:vAlign w:val="center"/>
          </w:tcPr>
          <w:p w:rsidR="0080114D" w:rsidRPr="000D2819" w:rsidRDefault="0080114D" w:rsidP="000D2819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D2819">
              <w:rPr>
                <w:rFonts w:ascii="Calibri" w:hAnsi="Calibri"/>
                <w:b/>
              </w:rPr>
              <w:t>1.</w:t>
            </w:r>
          </w:p>
        </w:tc>
        <w:tc>
          <w:tcPr>
            <w:tcW w:w="5760" w:type="dxa"/>
            <w:vAlign w:val="center"/>
          </w:tcPr>
          <w:p w:rsidR="0080114D" w:rsidRPr="000D2819" w:rsidRDefault="0080114D" w:rsidP="000D2819">
            <w:pPr>
              <w:spacing w:line="360" w:lineRule="auto"/>
              <w:rPr>
                <w:rFonts w:ascii="Calibri" w:hAnsi="Calibri"/>
              </w:rPr>
            </w:pPr>
            <w:r w:rsidRPr="000D2819">
              <w:rPr>
                <w:rFonts w:ascii="Calibri" w:hAnsi="Calibri"/>
              </w:rPr>
              <w:t>Podmiot uprawniony</w:t>
            </w:r>
          </w:p>
        </w:tc>
        <w:tc>
          <w:tcPr>
            <w:tcW w:w="1440" w:type="dxa"/>
            <w:vAlign w:val="center"/>
          </w:tcPr>
          <w:p w:rsidR="0080114D" w:rsidRPr="000D2819" w:rsidRDefault="0080114D" w:rsidP="000D281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64" w:type="dxa"/>
            <w:vAlign w:val="center"/>
          </w:tcPr>
          <w:p w:rsidR="0080114D" w:rsidRPr="000D2819" w:rsidRDefault="0080114D" w:rsidP="000D281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80114D" w:rsidRPr="009D199F" w:rsidTr="000D2819">
        <w:tc>
          <w:tcPr>
            <w:tcW w:w="648" w:type="dxa"/>
            <w:vAlign w:val="center"/>
          </w:tcPr>
          <w:p w:rsidR="0080114D" w:rsidRPr="000D2819" w:rsidRDefault="0080114D" w:rsidP="000D2819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D2819">
              <w:rPr>
                <w:rFonts w:ascii="Calibri" w:hAnsi="Calibri"/>
                <w:b/>
              </w:rPr>
              <w:t>2.</w:t>
            </w:r>
          </w:p>
        </w:tc>
        <w:tc>
          <w:tcPr>
            <w:tcW w:w="5760" w:type="dxa"/>
            <w:vAlign w:val="center"/>
          </w:tcPr>
          <w:p w:rsidR="0080114D" w:rsidRPr="000D2819" w:rsidRDefault="0080114D" w:rsidP="000D2819">
            <w:pPr>
              <w:spacing w:line="360" w:lineRule="auto"/>
              <w:rPr>
                <w:rFonts w:ascii="Calibri" w:hAnsi="Calibri"/>
              </w:rPr>
            </w:pPr>
            <w:r w:rsidRPr="000D2819">
              <w:rPr>
                <w:rFonts w:ascii="Calibri" w:hAnsi="Calibri"/>
              </w:rPr>
              <w:t>Oferta złożona na obowiązującym formularzu</w:t>
            </w:r>
          </w:p>
        </w:tc>
        <w:tc>
          <w:tcPr>
            <w:tcW w:w="1440" w:type="dxa"/>
            <w:vAlign w:val="center"/>
          </w:tcPr>
          <w:p w:rsidR="0080114D" w:rsidRPr="000D2819" w:rsidRDefault="0080114D" w:rsidP="000D281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64" w:type="dxa"/>
            <w:vAlign w:val="center"/>
          </w:tcPr>
          <w:p w:rsidR="0080114D" w:rsidRPr="000D2819" w:rsidRDefault="0080114D" w:rsidP="000D281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80114D" w:rsidRPr="009D199F" w:rsidTr="000D2819">
        <w:tc>
          <w:tcPr>
            <w:tcW w:w="648" w:type="dxa"/>
            <w:vAlign w:val="center"/>
          </w:tcPr>
          <w:p w:rsidR="0080114D" w:rsidRPr="000D2819" w:rsidRDefault="0080114D" w:rsidP="000D2819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D2819">
              <w:rPr>
                <w:rFonts w:ascii="Calibri" w:hAnsi="Calibri"/>
                <w:b/>
              </w:rPr>
              <w:t>3.</w:t>
            </w:r>
          </w:p>
        </w:tc>
        <w:tc>
          <w:tcPr>
            <w:tcW w:w="5760" w:type="dxa"/>
            <w:vAlign w:val="center"/>
          </w:tcPr>
          <w:p w:rsidR="0080114D" w:rsidRPr="000D2819" w:rsidRDefault="0080114D" w:rsidP="000D2819">
            <w:pPr>
              <w:spacing w:line="360" w:lineRule="auto"/>
              <w:rPr>
                <w:rFonts w:ascii="Calibri" w:hAnsi="Calibri"/>
              </w:rPr>
            </w:pPr>
            <w:r w:rsidRPr="000D2819">
              <w:rPr>
                <w:rFonts w:ascii="Calibri" w:hAnsi="Calibri"/>
              </w:rPr>
              <w:t>Oferta złożona w terminie i miejscu określonym w ogłoszeniu o konkursie</w:t>
            </w:r>
          </w:p>
        </w:tc>
        <w:tc>
          <w:tcPr>
            <w:tcW w:w="1440" w:type="dxa"/>
            <w:vAlign w:val="center"/>
          </w:tcPr>
          <w:p w:rsidR="0080114D" w:rsidRPr="000D2819" w:rsidRDefault="0080114D" w:rsidP="000D281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64" w:type="dxa"/>
            <w:vAlign w:val="center"/>
          </w:tcPr>
          <w:p w:rsidR="0080114D" w:rsidRPr="000D2819" w:rsidRDefault="0080114D" w:rsidP="000D281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80114D" w:rsidRPr="009D199F" w:rsidTr="000D2819">
        <w:tc>
          <w:tcPr>
            <w:tcW w:w="648" w:type="dxa"/>
            <w:vAlign w:val="center"/>
          </w:tcPr>
          <w:p w:rsidR="0080114D" w:rsidRPr="000D2819" w:rsidRDefault="0080114D" w:rsidP="000D2819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D2819">
              <w:rPr>
                <w:rFonts w:ascii="Calibri" w:hAnsi="Calibri"/>
                <w:b/>
              </w:rPr>
              <w:t>4.</w:t>
            </w:r>
          </w:p>
        </w:tc>
        <w:tc>
          <w:tcPr>
            <w:tcW w:w="5760" w:type="dxa"/>
            <w:vAlign w:val="center"/>
          </w:tcPr>
          <w:p w:rsidR="0080114D" w:rsidRPr="000D2819" w:rsidRDefault="0080114D" w:rsidP="000D2819">
            <w:pPr>
              <w:spacing w:line="360" w:lineRule="auto"/>
              <w:rPr>
                <w:rFonts w:ascii="Calibri" w:hAnsi="Calibri"/>
              </w:rPr>
            </w:pPr>
            <w:r w:rsidRPr="000D2819">
              <w:rPr>
                <w:rFonts w:ascii="Calibri" w:hAnsi="Calibri"/>
              </w:rPr>
              <w:t>Kompletność podpisów i pieczęci osób uprawnionych</w:t>
            </w:r>
          </w:p>
        </w:tc>
        <w:tc>
          <w:tcPr>
            <w:tcW w:w="1440" w:type="dxa"/>
            <w:vAlign w:val="center"/>
          </w:tcPr>
          <w:p w:rsidR="0080114D" w:rsidRPr="000D2819" w:rsidRDefault="0080114D" w:rsidP="000D281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64" w:type="dxa"/>
            <w:vAlign w:val="center"/>
          </w:tcPr>
          <w:p w:rsidR="0080114D" w:rsidRPr="000D2819" w:rsidRDefault="0080114D" w:rsidP="000D281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80114D" w:rsidRPr="009D199F" w:rsidTr="000D2819">
        <w:tc>
          <w:tcPr>
            <w:tcW w:w="648" w:type="dxa"/>
            <w:vAlign w:val="center"/>
          </w:tcPr>
          <w:p w:rsidR="0080114D" w:rsidRPr="000D2819" w:rsidRDefault="0080114D" w:rsidP="000D2819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D2819">
              <w:rPr>
                <w:rFonts w:ascii="Calibri" w:hAnsi="Calibri"/>
                <w:b/>
              </w:rPr>
              <w:t>5.</w:t>
            </w:r>
          </w:p>
        </w:tc>
        <w:tc>
          <w:tcPr>
            <w:tcW w:w="5760" w:type="dxa"/>
            <w:vAlign w:val="center"/>
          </w:tcPr>
          <w:p w:rsidR="0080114D" w:rsidRPr="000D2819" w:rsidRDefault="0080114D" w:rsidP="000D2819">
            <w:pPr>
              <w:spacing w:line="360" w:lineRule="auto"/>
              <w:rPr>
                <w:rFonts w:ascii="Calibri" w:hAnsi="Calibri"/>
              </w:rPr>
            </w:pPr>
            <w:r w:rsidRPr="000D2819">
              <w:rPr>
                <w:rFonts w:ascii="Calibri" w:hAnsi="Calibri" w:cs="Arial"/>
              </w:rPr>
              <w:t>Wypełnione właściwe miejsca i rubryki w ofercie</w:t>
            </w:r>
          </w:p>
        </w:tc>
        <w:tc>
          <w:tcPr>
            <w:tcW w:w="1440" w:type="dxa"/>
            <w:vAlign w:val="center"/>
          </w:tcPr>
          <w:p w:rsidR="0080114D" w:rsidRPr="000D2819" w:rsidRDefault="0080114D" w:rsidP="000D281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64" w:type="dxa"/>
            <w:vAlign w:val="center"/>
          </w:tcPr>
          <w:p w:rsidR="0080114D" w:rsidRPr="000D2819" w:rsidRDefault="0080114D" w:rsidP="000D281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80114D" w:rsidRPr="009D199F" w:rsidTr="000D2819">
        <w:tc>
          <w:tcPr>
            <w:tcW w:w="648" w:type="dxa"/>
            <w:vAlign w:val="center"/>
          </w:tcPr>
          <w:p w:rsidR="0080114D" w:rsidRPr="000D2819" w:rsidRDefault="0080114D" w:rsidP="000D2819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D2819">
              <w:rPr>
                <w:rFonts w:ascii="Calibri" w:hAnsi="Calibri"/>
                <w:b/>
              </w:rPr>
              <w:t>6.</w:t>
            </w:r>
          </w:p>
        </w:tc>
        <w:tc>
          <w:tcPr>
            <w:tcW w:w="5760" w:type="dxa"/>
            <w:vAlign w:val="center"/>
          </w:tcPr>
          <w:p w:rsidR="0080114D" w:rsidRPr="000D2819" w:rsidRDefault="0080114D" w:rsidP="000D2819">
            <w:pPr>
              <w:spacing w:line="360" w:lineRule="auto"/>
              <w:rPr>
                <w:rFonts w:ascii="Calibri" w:hAnsi="Calibri"/>
              </w:rPr>
            </w:pPr>
            <w:r w:rsidRPr="000D2819">
              <w:rPr>
                <w:rFonts w:ascii="Calibri" w:hAnsi="Calibri" w:cs="Arial"/>
              </w:rPr>
              <w:t>Złożenie wymaganych oświadczeń i dokumentów opatrzonych datą, pieczęcią oraz podpisem osób uprawnionych do reprezentowania oferenta</w:t>
            </w:r>
          </w:p>
        </w:tc>
        <w:tc>
          <w:tcPr>
            <w:tcW w:w="1440" w:type="dxa"/>
            <w:vAlign w:val="center"/>
          </w:tcPr>
          <w:p w:rsidR="0080114D" w:rsidRPr="000D2819" w:rsidRDefault="0080114D" w:rsidP="000D281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64" w:type="dxa"/>
            <w:vAlign w:val="center"/>
          </w:tcPr>
          <w:p w:rsidR="0080114D" w:rsidRPr="000D2819" w:rsidRDefault="0080114D" w:rsidP="000D281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80114D" w:rsidRPr="009D199F" w:rsidTr="000D2819">
        <w:tc>
          <w:tcPr>
            <w:tcW w:w="648" w:type="dxa"/>
            <w:vAlign w:val="center"/>
          </w:tcPr>
          <w:p w:rsidR="0080114D" w:rsidRPr="000D2819" w:rsidRDefault="0080114D" w:rsidP="000D2819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D2819">
              <w:rPr>
                <w:rFonts w:ascii="Calibri" w:hAnsi="Calibri"/>
                <w:b/>
              </w:rPr>
              <w:t>7.</w:t>
            </w:r>
          </w:p>
        </w:tc>
        <w:tc>
          <w:tcPr>
            <w:tcW w:w="5760" w:type="dxa"/>
            <w:vAlign w:val="center"/>
          </w:tcPr>
          <w:p w:rsidR="0080114D" w:rsidRPr="000D2819" w:rsidRDefault="0080114D" w:rsidP="000D2819">
            <w:pPr>
              <w:spacing w:line="360" w:lineRule="auto"/>
              <w:rPr>
                <w:rFonts w:ascii="Calibri" w:hAnsi="Calibri"/>
              </w:rPr>
            </w:pPr>
            <w:r w:rsidRPr="000D2819">
              <w:rPr>
                <w:rFonts w:ascii="Calibri" w:hAnsi="Calibri" w:cs="Arial"/>
              </w:rPr>
              <w:t>Złożenie wszystkich wymaganych załączników</w:t>
            </w:r>
          </w:p>
        </w:tc>
        <w:tc>
          <w:tcPr>
            <w:tcW w:w="1440" w:type="dxa"/>
            <w:vAlign w:val="center"/>
          </w:tcPr>
          <w:p w:rsidR="0080114D" w:rsidRPr="000D2819" w:rsidRDefault="0080114D" w:rsidP="000D281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64" w:type="dxa"/>
            <w:vAlign w:val="center"/>
          </w:tcPr>
          <w:p w:rsidR="0080114D" w:rsidRPr="000D2819" w:rsidRDefault="0080114D" w:rsidP="000D281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</w:tbl>
    <w:p w:rsidR="0080114D" w:rsidRPr="009D199F" w:rsidRDefault="0080114D" w:rsidP="00DC1C14">
      <w:pPr>
        <w:spacing w:line="360" w:lineRule="auto"/>
        <w:rPr>
          <w:rFonts w:ascii="Calibri" w:hAnsi="Calibri"/>
        </w:rPr>
      </w:pPr>
    </w:p>
    <w:p w:rsidR="0080114D" w:rsidRPr="009D199F" w:rsidRDefault="0080114D" w:rsidP="00DC1C14">
      <w:pPr>
        <w:spacing w:line="360" w:lineRule="auto"/>
        <w:rPr>
          <w:rFonts w:ascii="Calibri" w:hAnsi="Calibri"/>
        </w:rPr>
      </w:pPr>
      <w:r w:rsidRPr="009D199F">
        <w:rPr>
          <w:rFonts w:ascii="Calibri" w:hAnsi="Calibri"/>
        </w:rPr>
        <w:t xml:space="preserve">Oferta spełnia/ nie spełnia wymogi formalne. </w:t>
      </w:r>
    </w:p>
    <w:p w:rsidR="0080114D" w:rsidRPr="009D199F" w:rsidRDefault="0080114D" w:rsidP="00DC1C14">
      <w:pPr>
        <w:spacing w:line="360" w:lineRule="auto"/>
        <w:rPr>
          <w:rFonts w:ascii="Calibri" w:hAnsi="Calibri"/>
        </w:rPr>
      </w:pPr>
    </w:p>
    <w:p w:rsidR="0080114D" w:rsidRPr="009D199F" w:rsidRDefault="0080114D" w:rsidP="00DC1C14">
      <w:pPr>
        <w:spacing w:line="360" w:lineRule="auto"/>
        <w:rPr>
          <w:rFonts w:ascii="Calibri" w:hAnsi="Calibri"/>
        </w:rPr>
      </w:pPr>
      <w:r w:rsidRPr="009D199F">
        <w:rPr>
          <w:rFonts w:ascii="Calibri" w:hAnsi="Calibri"/>
        </w:rPr>
        <w:t>Zalecenia      …………………………………………………………………………………………………………………………..</w:t>
      </w:r>
    </w:p>
    <w:p w:rsidR="0080114D" w:rsidRPr="009D199F" w:rsidRDefault="0080114D" w:rsidP="00DC1C14">
      <w:pPr>
        <w:spacing w:line="360" w:lineRule="auto"/>
        <w:rPr>
          <w:rFonts w:ascii="Calibri" w:hAnsi="Calibri"/>
        </w:rPr>
      </w:pPr>
    </w:p>
    <w:p w:rsidR="0080114D" w:rsidRPr="009D199F" w:rsidRDefault="0080114D" w:rsidP="00DC1C14">
      <w:pPr>
        <w:spacing w:line="360" w:lineRule="auto"/>
        <w:rPr>
          <w:rFonts w:ascii="Calibri" w:hAnsi="Calibri"/>
        </w:rPr>
      </w:pPr>
    </w:p>
    <w:p w:rsidR="0080114D" w:rsidRPr="009D199F" w:rsidRDefault="0080114D" w:rsidP="00DC1C14">
      <w:pPr>
        <w:spacing w:line="360" w:lineRule="auto"/>
        <w:rPr>
          <w:rFonts w:ascii="Calibri" w:hAnsi="Calibri"/>
        </w:rPr>
      </w:pPr>
    </w:p>
    <w:p w:rsidR="0080114D" w:rsidRPr="009D199F" w:rsidRDefault="0080114D" w:rsidP="00DC1C14">
      <w:pPr>
        <w:spacing w:line="360" w:lineRule="auto"/>
        <w:rPr>
          <w:rFonts w:ascii="Calibri" w:hAnsi="Calibri"/>
        </w:rPr>
      </w:pPr>
      <w:r w:rsidRPr="009D199F">
        <w:rPr>
          <w:rFonts w:ascii="Calibri" w:hAnsi="Calibri"/>
        </w:rPr>
        <w:t>Skład komisji konkursowej:</w:t>
      </w:r>
    </w:p>
    <w:p w:rsidR="0080114D" w:rsidRPr="009D199F" w:rsidRDefault="0080114D" w:rsidP="00D549A0">
      <w:pPr>
        <w:spacing w:line="360" w:lineRule="auto"/>
        <w:rPr>
          <w:rFonts w:ascii="Calibri" w:hAnsi="Calibri"/>
        </w:rPr>
      </w:pPr>
      <w:r w:rsidRPr="009D199F">
        <w:rPr>
          <w:rFonts w:ascii="Calibri" w:hAnsi="Calibri"/>
        </w:rPr>
        <w:t>-  ……………………………………………………………………………</w:t>
      </w:r>
    </w:p>
    <w:p w:rsidR="0080114D" w:rsidRPr="009D199F" w:rsidRDefault="0080114D" w:rsidP="00D549A0">
      <w:pPr>
        <w:spacing w:line="360" w:lineRule="auto"/>
        <w:rPr>
          <w:rFonts w:ascii="Calibri" w:hAnsi="Calibri"/>
        </w:rPr>
      </w:pPr>
      <w:r w:rsidRPr="009D199F">
        <w:rPr>
          <w:rFonts w:ascii="Calibri" w:hAnsi="Calibri"/>
        </w:rPr>
        <w:t>-  ……………………………………………………………………………</w:t>
      </w:r>
    </w:p>
    <w:p w:rsidR="0080114D" w:rsidRDefault="0080114D" w:rsidP="00FC290C">
      <w:pPr>
        <w:spacing w:line="360" w:lineRule="auto"/>
        <w:rPr>
          <w:rFonts w:ascii="Calibri" w:hAnsi="Calibri"/>
        </w:rPr>
      </w:pPr>
      <w:r w:rsidRPr="009D199F">
        <w:rPr>
          <w:rFonts w:ascii="Calibri" w:hAnsi="Calibri"/>
        </w:rPr>
        <w:t>-  ……………………………………………………………………………</w:t>
      </w:r>
    </w:p>
    <w:p w:rsidR="0080114D" w:rsidRPr="009D199F" w:rsidRDefault="0080114D" w:rsidP="00BB3541">
      <w:r w:rsidRPr="009D199F">
        <w:t xml:space="preserve"> </w:t>
      </w:r>
    </w:p>
    <w:p w:rsidR="0080114D" w:rsidRPr="00E8189A" w:rsidRDefault="0080114D" w:rsidP="00DC1C14">
      <w:pPr>
        <w:spacing w:line="360" w:lineRule="auto"/>
      </w:pPr>
    </w:p>
    <w:sectPr w:rsidR="0080114D" w:rsidRPr="00E8189A" w:rsidSect="00F27519">
      <w:pgSz w:w="11906" w:h="16838" w:code="9"/>
      <w:pgMar w:top="851" w:right="1134" w:bottom="53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C54"/>
    <w:multiLevelType w:val="hybridMultilevel"/>
    <w:tmpl w:val="AD18285E"/>
    <w:lvl w:ilvl="0" w:tplc="838C37F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">
    <w:nsid w:val="02CF5C9F"/>
    <w:multiLevelType w:val="hybridMultilevel"/>
    <w:tmpl w:val="B7AE3A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B84E98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CAA928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1A5840"/>
    <w:multiLevelType w:val="hybridMultilevel"/>
    <w:tmpl w:val="E0524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83ED4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0A3DEA"/>
    <w:multiLevelType w:val="hybridMultilevel"/>
    <w:tmpl w:val="E424D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5B6A2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7321F5"/>
    <w:multiLevelType w:val="hybridMultilevel"/>
    <w:tmpl w:val="62B4FFF0"/>
    <w:lvl w:ilvl="0" w:tplc="646843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5F76CC22">
      <w:start w:val="1"/>
      <w:numFmt w:val="decimal"/>
      <w:lvlText w:val="%2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>
    <w:nsid w:val="214766A1"/>
    <w:multiLevelType w:val="hybridMultilevel"/>
    <w:tmpl w:val="D0B68AC4"/>
    <w:lvl w:ilvl="0" w:tplc="D39E0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2E0569"/>
    <w:multiLevelType w:val="hybridMultilevel"/>
    <w:tmpl w:val="8A5EB74E"/>
    <w:lvl w:ilvl="0" w:tplc="CF9C48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9B5519"/>
    <w:multiLevelType w:val="hybridMultilevel"/>
    <w:tmpl w:val="CDF23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9AB0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A674C3"/>
    <w:multiLevelType w:val="hybridMultilevel"/>
    <w:tmpl w:val="7C66F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E84C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26517C"/>
    <w:multiLevelType w:val="hybridMultilevel"/>
    <w:tmpl w:val="B9A22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9A25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7C19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4A6384"/>
    <w:multiLevelType w:val="hybridMultilevel"/>
    <w:tmpl w:val="C1A69786"/>
    <w:lvl w:ilvl="0" w:tplc="646843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51BCEF16">
      <w:start w:val="1"/>
      <w:numFmt w:val="decimal"/>
      <w:lvlText w:val="%2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1">
    <w:nsid w:val="56861759"/>
    <w:multiLevelType w:val="hybridMultilevel"/>
    <w:tmpl w:val="2766F32A"/>
    <w:lvl w:ilvl="0" w:tplc="42CC09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051C56"/>
    <w:multiLevelType w:val="hybridMultilevel"/>
    <w:tmpl w:val="ABC404D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B0F0C39"/>
    <w:multiLevelType w:val="hybridMultilevel"/>
    <w:tmpl w:val="4704F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C7D7727"/>
    <w:multiLevelType w:val="hybridMultilevel"/>
    <w:tmpl w:val="11D80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85478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728A5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E854CA7"/>
    <w:multiLevelType w:val="hybridMultilevel"/>
    <w:tmpl w:val="B3D224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613C05"/>
    <w:multiLevelType w:val="hybridMultilevel"/>
    <w:tmpl w:val="33A0F4D4"/>
    <w:lvl w:ilvl="0" w:tplc="222C4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1B749D"/>
    <w:multiLevelType w:val="hybridMultilevel"/>
    <w:tmpl w:val="2D0A37B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EF44A06"/>
    <w:multiLevelType w:val="hybridMultilevel"/>
    <w:tmpl w:val="2146E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597DCE"/>
    <w:multiLevelType w:val="hybridMultilevel"/>
    <w:tmpl w:val="28F00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F42634"/>
    <w:multiLevelType w:val="hybridMultilevel"/>
    <w:tmpl w:val="2A72E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9ED5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053212"/>
    <w:multiLevelType w:val="hybridMultilevel"/>
    <w:tmpl w:val="4A5AC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D12AEA"/>
    <w:multiLevelType w:val="hybridMultilevel"/>
    <w:tmpl w:val="838C0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66E7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EBD6AF7"/>
    <w:multiLevelType w:val="hybridMultilevel"/>
    <w:tmpl w:val="C63435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5"/>
  </w:num>
  <w:num w:numId="5">
    <w:abstractNumId w:val="12"/>
  </w:num>
  <w:num w:numId="6">
    <w:abstractNumId w:val="1"/>
  </w:num>
  <w:num w:numId="7">
    <w:abstractNumId w:val="4"/>
  </w:num>
  <w:num w:numId="8">
    <w:abstractNumId w:val="2"/>
  </w:num>
  <w:num w:numId="9">
    <w:abstractNumId w:val="17"/>
  </w:num>
  <w:num w:numId="10">
    <w:abstractNumId w:val="19"/>
  </w:num>
  <w:num w:numId="11">
    <w:abstractNumId w:val="10"/>
  </w:num>
  <w:num w:numId="12">
    <w:abstractNumId w:val="7"/>
  </w:num>
  <w:num w:numId="13">
    <w:abstractNumId w:val="21"/>
  </w:num>
  <w:num w:numId="14">
    <w:abstractNumId w:val="3"/>
  </w:num>
  <w:num w:numId="15">
    <w:abstractNumId w:val="22"/>
  </w:num>
  <w:num w:numId="16">
    <w:abstractNumId w:val="20"/>
  </w:num>
  <w:num w:numId="17">
    <w:abstractNumId w:val="9"/>
  </w:num>
  <w:num w:numId="18">
    <w:abstractNumId w:val="14"/>
  </w:num>
  <w:num w:numId="19">
    <w:abstractNumId w:val="13"/>
  </w:num>
  <w:num w:numId="20">
    <w:abstractNumId w:val="0"/>
  </w:num>
  <w:num w:numId="21">
    <w:abstractNumId w:val="23"/>
  </w:num>
  <w:num w:numId="22">
    <w:abstractNumId w:val="11"/>
  </w:num>
  <w:num w:numId="23">
    <w:abstractNumId w:val="18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C14"/>
    <w:rsid w:val="00000A85"/>
    <w:rsid w:val="00015A45"/>
    <w:rsid w:val="0003751B"/>
    <w:rsid w:val="000750CF"/>
    <w:rsid w:val="000751AD"/>
    <w:rsid w:val="00094784"/>
    <w:rsid w:val="000D2819"/>
    <w:rsid w:val="0011744C"/>
    <w:rsid w:val="001278AC"/>
    <w:rsid w:val="00161C5F"/>
    <w:rsid w:val="0018172A"/>
    <w:rsid w:val="002014D9"/>
    <w:rsid w:val="00246145"/>
    <w:rsid w:val="00271389"/>
    <w:rsid w:val="002E2A10"/>
    <w:rsid w:val="00307ED0"/>
    <w:rsid w:val="0031740E"/>
    <w:rsid w:val="00355D73"/>
    <w:rsid w:val="0039104C"/>
    <w:rsid w:val="00391BF8"/>
    <w:rsid w:val="003A3787"/>
    <w:rsid w:val="003A6E33"/>
    <w:rsid w:val="00402D45"/>
    <w:rsid w:val="0040494A"/>
    <w:rsid w:val="004211AF"/>
    <w:rsid w:val="00471FFE"/>
    <w:rsid w:val="00485231"/>
    <w:rsid w:val="004A6AFF"/>
    <w:rsid w:val="004B7B20"/>
    <w:rsid w:val="004D7D9D"/>
    <w:rsid w:val="005026E1"/>
    <w:rsid w:val="005634FA"/>
    <w:rsid w:val="005839E8"/>
    <w:rsid w:val="005C4BE2"/>
    <w:rsid w:val="005D39ED"/>
    <w:rsid w:val="005E1A3A"/>
    <w:rsid w:val="005F52A3"/>
    <w:rsid w:val="005F6B90"/>
    <w:rsid w:val="006125D0"/>
    <w:rsid w:val="006179D8"/>
    <w:rsid w:val="00642076"/>
    <w:rsid w:val="00645B36"/>
    <w:rsid w:val="0065679B"/>
    <w:rsid w:val="007055F9"/>
    <w:rsid w:val="007C2E30"/>
    <w:rsid w:val="0080114D"/>
    <w:rsid w:val="0080251D"/>
    <w:rsid w:val="008203DD"/>
    <w:rsid w:val="00862384"/>
    <w:rsid w:val="00881D73"/>
    <w:rsid w:val="00882A68"/>
    <w:rsid w:val="00884D40"/>
    <w:rsid w:val="00897867"/>
    <w:rsid w:val="008B00CF"/>
    <w:rsid w:val="008B20F2"/>
    <w:rsid w:val="008B5734"/>
    <w:rsid w:val="008E1F04"/>
    <w:rsid w:val="0094549D"/>
    <w:rsid w:val="00960804"/>
    <w:rsid w:val="009D199F"/>
    <w:rsid w:val="00A1226A"/>
    <w:rsid w:val="00A43CAF"/>
    <w:rsid w:val="00A502C0"/>
    <w:rsid w:val="00A55079"/>
    <w:rsid w:val="00A83016"/>
    <w:rsid w:val="00AB3EB8"/>
    <w:rsid w:val="00AF18CE"/>
    <w:rsid w:val="00AF4B11"/>
    <w:rsid w:val="00B23F18"/>
    <w:rsid w:val="00B4072C"/>
    <w:rsid w:val="00B53483"/>
    <w:rsid w:val="00B74319"/>
    <w:rsid w:val="00BB3541"/>
    <w:rsid w:val="00BF3C46"/>
    <w:rsid w:val="00BF3E5B"/>
    <w:rsid w:val="00C0245D"/>
    <w:rsid w:val="00C16A5B"/>
    <w:rsid w:val="00C66B1C"/>
    <w:rsid w:val="00C93FAF"/>
    <w:rsid w:val="00C971B5"/>
    <w:rsid w:val="00CF0AE5"/>
    <w:rsid w:val="00D002AC"/>
    <w:rsid w:val="00D32BD4"/>
    <w:rsid w:val="00D34EF2"/>
    <w:rsid w:val="00D408A9"/>
    <w:rsid w:val="00D549A0"/>
    <w:rsid w:val="00D64017"/>
    <w:rsid w:val="00D8601F"/>
    <w:rsid w:val="00D86815"/>
    <w:rsid w:val="00D9707A"/>
    <w:rsid w:val="00DA0D0B"/>
    <w:rsid w:val="00DC1C14"/>
    <w:rsid w:val="00DD632C"/>
    <w:rsid w:val="00DD7923"/>
    <w:rsid w:val="00DE60B9"/>
    <w:rsid w:val="00DF7484"/>
    <w:rsid w:val="00E030F3"/>
    <w:rsid w:val="00E53CDE"/>
    <w:rsid w:val="00E570F7"/>
    <w:rsid w:val="00E663C4"/>
    <w:rsid w:val="00E8189A"/>
    <w:rsid w:val="00EC5424"/>
    <w:rsid w:val="00F27519"/>
    <w:rsid w:val="00F32A62"/>
    <w:rsid w:val="00F50327"/>
    <w:rsid w:val="00F526A0"/>
    <w:rsid w:val="00FB0A72"/>
    <w:rsid w:val="00FC18A7"/>
    <w:rsid w:val="00FC290C"/>
    <w:rsid w:val="00FD07F5"/>
    <w:rsid w:val="00FE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4C"/>
    <w:rPr>
      <w:rFonts w:ascii="Verdana" w:hAnsi="Verdan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1C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FC290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FC290C"/>
    <w:rPr>
      <w:rFonts w:cs="Times New Roman"/>
      <w:b/>
      <w:bCs/>
    </w:rPr>
  </w:style>
  <w:style w:type="paragraph" w:customStyle="1" w:styleId="Default">
    <w:name w:val="Default"/>
    <w:uiPriority w:val="99"/>
    <w:rsid w:val="00FC29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"/>
    <w:uiPriority w:val="99"/>
    <w:rsid w:val="00FC29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FC290C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E1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1A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8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136</Words>
  <Characters>820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</dc:title>
  <dc:subject/>
  <dc:creator>A.Jedrzejewska</dc:creator>
  <cp:keywords/>
  <dc:description/>
  <cp:lastModifiedBy>a.pietrzyk</cp:lastModifiedBy>
  <cp:revision>8</cp:revision>
  <cp:lastPrinted>2017-01-05T14:12:00Z</cp:lastPrinted>
  <dcterms:created xsi:type="dcterms:W3CDTF">2017-01-09T10:17:00Z</dcterms:created>
  <dcterms:modified xsi:type="dcterms:W3CDTF">2017-01-09T11:48:00Z</dcterms:modified>
</cp:coreProperties>
</file>